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09" w:rsidRDefault="00646609"/>
    <w:tbl>
      <w:tblPr>
        <w:tblStyle w:val="Tabellenraster"/>
        <w:tblW w:w="1075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513"/>
        <w:gridCol w:w="3240"/>
      </w:tblGrid>
      <w:tr w:rsidR="002D25FC" w:rsidRPr="009E1818" w:rsidTr="00007355">
        <w:trPr>
          <w:trHeight w:val="2466"/>
        </w:trPr>
        <w:tc>
          <w:tcPr>
            <w:tcW w:w="7513" w:type="dxa"/>
          </w:tcPr>
          <w:p w:rsidR="00FE780A" w:rsidRPr="009E1818" w:rsidRDefault="00FE780A" w:rsidP="00494758">
            <w:pPr>
              <w:rPr>
                <w:rFonts w:asciiTheme="minorHAnsi" w:hAnsiTheme="minorHAnsi"/>
                <w:color w:val="333333"/>
                <w:sz w:val="24"/>
                <w:szCs w:val="24"/>
              </w:rPr>
            </w:pPr>
            <w:r w:rsidRPr="009E1818">
              <w:rPr>
                <w:rFonts w:asciiTheme="minorHAnsi" w:hAnsiTheme="minorHAnsi"/>
                <w:color w:val="333333"/>
                <w:sz w:val="24"/>
                <w:szCs w:val="24"/>
              </w:rPr>
              <w:t>Absenderangaben:</w:t>
            </w:r>
          </w:p>
          <w:p w:rsidR="00FE780A" w:rsidRPr="009E1818" w:rsidRDefault="00FE780A" w:rsidP="00494758">
            <w:pPr>
              <w:rPr>
                <w:rFonts w:asciiTheme="minorHAnsi" w:hAnsiTheme="minorHAnsi"/>
                <w:color w:val="333333"/>
                <w:sz w:val="24"/>
                <w:szCs w:val="24"/>
              </w:rPr>
            </w:pPr>
          </w:p>
          <w:p w:rsidR="00FE780A" w:rsidRPr="009E1818" w:rsidRDefault="00FE780A" w:rsidP="00494758">
            <w:pPr>
              <w:rPr>
                <w:rFonts w:asciiTheme="minorHAnsi" w:hAnsiTheme="minorHAnsi"/>
                <w:color w:val="333333"/>
                <w:sz w:val="24"/>
                <w:szCs w:val="24"/>
              </w:rPr>
            </w:pPr>
            <w:r w:rsidRPr="009E1818">
              <w:rPr>
                <w:rFonts w:asciiTheme="minorHAnsi" w:hAnsiTheme="minorHAnsi"/>
                <w:color w:val="333333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E1818">
              <w:rPr>
                <w:rFonts w:asciiTheme="minorHAnsi" w:hAnsiTheme="minorHAnsi"/>
                <w:color w:val="333333"/>
                <w:sz w:val="24"/>
                <w:szCs w:val="24"/>
              </w:rPr>
              <w:instrText xml:space="preserve"> FORMTEXT </w:instrText>
            </w:r>
            <w:r w:rsidRPr="009E1818">
              <w:rPr>
                <w:rFonts w:asciiTheme="minorHAnsi" w:hAnsiTheme="minorHAnsi"/>
                <w:color w:val="333333"/>
                <w:sz w:val="24"/>
                <w:szCs w:val="24"/>
              </w:rPr>
            </w:r>
            <w:r w:rsidRPr="009E1818">
              <w:rPr>
                <w:rFonts w:asciiTheme="minorHAnsi" w:hAnsiTheme="minorHAnsi"/>
                <w:color w:val="333333"/>
                <w:sz w:val="24"/>
                <w:szCs w:val="24"/>
              </w:rPr>
              <w:fldChar w:fldCharType="separate"/>
            </w:r>
            <w:bookmarkStart w:id="1" w:name="_GoBack"/>
            <w:r w:rsidRPr="009E1818">
              <w:rPr>
                <w:rFonts w:asciiTheme="minorHAnsi" w:hAnsiTheme="minorHAnsi"/>
                <w:noProof/>
                <w:color w:val="333333"/>
                <w:sz w:val="24"/>
                <w:szCs w:val="24"/>
              </w:rPr>
              <w:t> </w:t>
            </w:r>
            <w:r w:rsidRPr="009E1818">
              <w:rPr>
                <w:rFonts w:asciiTheme="minorHAnsi" w:hAnsiTheme="minorHAnsi"/>
                <w:noProof/>
                <w:color w:val="333333"/>
                <w:sz w:val="24"/>
                <w:szCs w:val="24"/>
              </w:rPr>
              <w:t> </w:t>
            </w:r>
            <w:r w:rsidRPr="009E1818">
              <w:rPr>
                <w:rFonts w:asciiTheme="minorHAnsi" w:hAnsiTheme="minorHAnsi"/>
                <w:noProof/>
                <w:color w:val="333333"/>
                <w:sz w:val="24"/>
                <w:szCs w:val="24"/>
              </w:rPr>
              <w:t> </w:t>
            </w:r>
            <w:r w:rsidRPr="009E1818">
              <w:rPr>
                <w:rFonts w:asciiTheme="minorHAnsi" w:hAnsiTheme="minorHAnsi"/>
                <w:noProof/>
                <w:color w:val="333333"/>
                <w:sz w:val="24"/>
                <w:szCs w:val="24"/>
              </w:rPr>
              <w:t> </w:t>
            </w:r>
            <w:r w:rsidRPr="009E1818">
              <w:rPr>
                <w:rFonts w:asciiTheme="minorHAnsi" w:hAnsiTheme="minorHAnsi"/>
                <w:noProof/>
                <w:color w:val="333333"/>
                <w:sz w:val="24"/>
                <w:szCs w:val="24"/>
              </w:rPr>
              <w:t> </w:t>
            </w:r>
            <w:bookmarkEnd w:id="1"/>
            <w:r w:rsidRPr="009E1818">
              <w:rPr>
                <w:rFonts w:asciiTheme="minorHAnsi" w:hAnsiTheme="minorHAnsi"/>
                <w:color w:val="333333"/>
                <w:sz w:val="24"/>
                <w:szCs w:val="24"/>
              </w:rPr>
              <w:fldChar w:fldCharType="end"/>
            </w:r>
            <w:bookmarkEnd w:id="0"/>
          </w:p>
          <w:p w:rsidR="00FE780A" w:rsidRPr="009E1818" w:rsidRDefault="00FE780A" w:rsidP="00494758">
            <w:pPr>
              <w:rPr>
                <w:rFonts w:asciiTheme="minorHAnsi" w:hAnsiTheme="minorHAnsi"/>
                <w:color w:val="333333"/>
                <w:sz w:val="24"/>
                <w:szCs w:val="24"/>
              </w:rPr>
            </w:pPr>
          </w:p>
          <w:p w:rsidR="00FE780A" w:rsidRPr="009E1818" w:rsidRDefault="00FE780A" w:rsidP="00494758">
            <w:pPr>
              <w:rPr>
                <w:rFonts w:asciiTheme="minorHAnsi" w:hAnsiTheme="minorHAnsi"/>
                <w:color w:val="333333"/>
                <w:sz w:val="24"/>
                <w:szCs w:val="24"/>
              </w:rPr>
            </w:pPr>
          </w:p>
          <w:p w:rsidR="00FE780A" w:rsidRDefault="00FE780A" w:rsidP="00494758">
            <w:pPr>
              <w:rPr>
                <w:rFonts w:asciiTheme="minorHAnsi" w:hAnsiTheme="minorHAnsi"/>
                <w:color w:val="333333"/>
                <w:sz w:val="24"/>
                <w:szCs w:val="24"/>
              </w:rPr>
            </w:pPr>
          </w:p>
          <w:p w:rsidR="00872B05" w:rsidRPr="009E1818" w:rsidRDefault="00872B05" w:rsidP="00494758">
            <w:pPr>
              <w:rPr>
                <w:rFonts w:asciiTheme="minorHAnsi" w:hAnsiTheme="minorHAnsi"/>
                <w:color w:val="333333"/>
                <w:sz w:val="24"/>
                <w:szCs w:val="24"/>
              </w:rPr>
            </w:pPr>
          </w:p>
          <w:p w:rsidR="00FE780A" w:rsidRPr="009E1818" w:rsidRDefault="00FE780A" w:rsidP="00494758">
            <w:pPr>
              <w:rPr>
                <w:rFonts w:asciiTheme="minorHAnsi" w:hAnsiTheme="minorHAnsi"/>
                <w:color w:val="333333"/>
                <w:sz w:val="24"/>
                <w:szCs w:val="24"/>
              </w:rPr>
            </w:pPr>
            <w:r w:rsidRPr="009E1818">
              <w:rPr>
                <w:rFonts w:asciiTheme="minorHAnsi" w:hAnsiTheme="minorHAnsi"/>
                <w:color w:val="333333"/>
                <w:sz w:val="24"/>
                <w:szCs w:val="24"/>
              </w:rPr>
              <w:t>Gemeinde Moosthenning</w:t>
            </w:r>
          </w:p>
          <w:p w:rsidR="00FE780A" w:rsidRPr="009E1818" w:rsidRDefault="00FE780A" w:rsidP="00494758">
            <w:pPr>
              <w:rPr>
                <w:rFonts w:asciiTheme="minorHAnsi" w:hAnsiTheme="minorHAnsi"/>
                <w:color w:val="333333"/>
                <w:sz w:val="24"/>
                <w:szCs w:val="24"/>
              </w:rPr>
            </w:pPr>
            <w:r w:rsidRPr="009E1818">
              <w:rPr>
                <w:rFonts w:asciiTheme="minorHAnsi" w:hAnsiTheme="minorHAnsi"/>
                <w:color w:val="333333"/>
                <w:sz w:val="24"/>
                <w:szCs w:val="24"/>
              </w:rPr>
              <w:t>-Gewerbeamt-</w:t>
            </w:r>
          </w:p>
          <w:p w:rsidR="00FE780A" w:rsidRPr="009E1818" w:rsidRDefault="00FE780A" w:rsidP="00494758">
            <w:pPr>
              <w:rPr>
                <w:rFonts w:asciiTheme="minorHAnsi" w:hAnsiTheme="minorHAnsi"/>
                <w:color w:val="333333"/>
                <w:sz w:val="24"/>
                <w:szCs w:val="24"/>
              </w:rPr>
            </w:pPr>
            <w:r w:rsidRPr="009E1818">
              <w:rPr>
                <w:rFonts w:asciiTheme="minorHAnsi" w:hAnsiTheme="minorHAnsi"/>
                <w:color w:val="333333"/>
                <w:sz w:val="24"/>
                <w:szCs w:val="24"/>
              </w:rPr>
              <w:t>Rathausweg 2</w:t>
            </w:r>
          </w:p>
          <w:p w:rsidR="00FE780A" w:rsidRPr="009E1818" w:rsidRDefault="00FE780A" w:rsidP="00494758">
            <w:pPr>
              <w:rPr>
                <w:rFonts w:asciiTheme="minorHAnsi" w:hAnsiTheme="minorHAnsi"/>
                <w:color w:val="333333"/>
                <w:sz w:val="24"/>
                <w:szCs w:val="24"/>
              </w:rPr>
            </w:pPr>
            <w:r w:rsidRPr="009E1818">
              <w:rPr>
                <w:rFonts w:asciiTheme="minorHAnsi" w:hAnsiTheme="minorHAnsi"/>
                <w:color w:val="333333"/>
                <w:sz w:val="24"/>
                <w:szCs w:val="24"/>
              </w:rPr>
              <w:t>84164 Moosthenning</w:t>
            </w:r>
          </w:p>
          <w:p w:rsidR="00FE780A" w:rsidRPr="009E1818" w:rsidRDefault="00FE780A" w:rsidP="00494758">
            <w:pPr>
              <w:rPr>
                <w:rFonts w:asciiTheme="minorHAnsi" w:hAnsiTheme="minorHAnsi"/>
                <w:color w:val="333333"/>
                <w:sz w:val="24"/>
                <w:szCs w:val="24"/>
              </w:rPr>
            </w:pPr>
          </w:p>
          <w:p w:rsidR="00FE780A" w:rsidRDefault="00FE780A" w:rsidP="00494758">
            <w:pPr>
              <w:rPr>
                <w:rFonts w:asciiTheme="minorHAnsi" w:hAnsiTheme="minorHAnsi"/>
                <w:color w:val="333333"/>
                <w:sz w:val="24"/>
                <w:szCs w:val="24"/>
              </w:rPr>
            </w:pPr>
          </w:p>
          <w:p w:rsidR="00646609" w:rsidRDefault="00646609" w:rsidP="00494758">
            <w:pPr>
              <w:rPr>
                <w:rFonts w:asciiTheme="minorHAnsi" w:hAnsiTheme="minorHAnsi"/>
                <w:color w:val="333333"/>
                <w:sz w:val="24"/>
                <w:szCs w:val="24"/>
              </w:rPr>
            </w:pPr>
          </w:p>
          <w:p w:rsidR="00872B05" w:rsidRPr="009E1818" w:rsidRDefault="00872B05" w:rsidP="00494758">
            <w:pPr>
              <w:rPr>
                <w:rFonts w:asciiTheme="minorHAnsi" w:hAnsiTheme="minorHAnsi"/>
                <w:color w:val="333333"/>
                <w:sz w:val="24"/>
                <w:szCs w:val="24"/>
              </w:rPr>
            </w:pPr>
          </w:p>
          <w:p w:rsidR="00FE780A" w:rsidRPr="009E1818" w:rsidRDefault="00FE780A" w:rsidP="00494758">
            <w:pPr>
              <w:rPr>
                <w:rFonts w:asciiTheme="minorHAnsi" w:hAnsiTheme="minorHAnsi"/>
                <w:b/>
                <w:i/>
                <w:color w:val="333333"/>
                <w:sz w:val="24"/>
                <w:szCs w:val="24"/>
              </w:rPr>
            </w:pPr>
            <w:r w:rsidRPr="009E1818">
              <w:rPr>
                <w:rFonts w:asciiTheme="minorHAnsi" w:hAnsiTheme="minorHAnsi"/>
                <w:b/>
                <w:i/>
                <w:color w:val="333333"/>
                <w:sz w:val="24"/>
                <w:szCs w:val="24"/>
              </w:rPr>
              <w:t>Veröffentlichung von Gewerberegisterdaten im Internet</w:t>
            </w:r>
          </w:p>
          <w:p w:rsidR="00FE780A" w:rsidRPr="009E1818" w:rsidRDefault="00FE780A" w:rsidP="00494758">
            <w:pPr>
              <w:rPr>
                <w:rFonts w:asciiTheme="minorHAnsi" w:hAnsiTheme="minorHAnsi"/>
                <w:color w:val="333333"/>
                <w:sz w:val="24"/>
                <w:szCs w:val="24"/>
              </w:rPr>
            </w:pPr>
          </w:p>
          <w:p w:rsidR="00FE780A" w:rsidRDefault="00FE780A" w:rsidP="00FE780A">
            <w:pPr>
              <w:pStyle w:val="Default"/>
              <w:rPr>
                <w:rFonts w:asciiTheme="minorHAnsi" w:hAnsiTheme="minorHAnsi"/>
              </w:rPr>
            </w:pPr>
          </w:p>
          <w:p w:rsidR="00646609" w:rsidRPr="009E1818" w:rsidRDefault="00646609" w:rsidP="00FE780A">
            <w:pPr>
              <w:pStyle w:val="Default"/>
              <w:rPr>
                <w:rFonts w:asciiTheme="minorHAnsi" w:hAnsiTheme="minorHAnsi"/>
              </w:rPr>
            </w:pPr>
          </w:p>
          <w:p w:rsidR="009E1818" w:rsidRDefault="009E1818" w:rsidP="009E181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2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E780A" w:rsidRPr="009E1818">
              <w:rPr>
                <w:rFonts w:asciiTheme="minorHAnsi" w:hAnsiTheme="minorHAnsi"/>
                <w:sz w:val="24"/>
                <w:szCs w:val="24"/>
              </w:rPr>
              <w:t>Ich beantrage die Eintragung in das Gewerbeverzeic</w:t>
            </w:r>
            <w:r>
              <w:rPr>
                <w:rFonts w:asciiTheme="minorHAnsi" w:hAnsiTheme="minorHAnsi"/>
                <w:sz w:val="24"/>
                <w:szCs w:val="24"/>
              </w:rPr>
              <w:t>hnis der Gemeinde Moosthenning.</w:t>
            </w:r>
          </w:p>
          <w:p w:rsidR="009E1818" w:rsidRDefault="009E1818" w:rsidP="009E181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127D0" w:rsidRDefault="00F127D0" w:rsidP="009E181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3"/>
            <w:r>
              <w:rPr>
                <w:rFonts w:asciiTheme="minorHAnsi" w:hAnsiTheme="minorHAnsi"/>
                <w:sz w:val="24"/>
                <w:szCs w:val="24"/>
              </w:rPr>
              <w:t xml:space="preserve"> Ich beantrage die Änderung meiner Daten.</w:t>
            </w:r>
          </w:p>
          <w:p w:rsidR="00F127D0" w:rsidRDefault="00F127D0" w:rsidP="009E181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127D0" w:rsidRDefault="00F127D0" w:rsidP="009E181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4"/>
            <w:r>
              <w:rPr>
                <w:rFonts w:asciiTheme="minorHAnsi" w:hAnsiTheme="minorHAnsi"/>
                <w:sz w:val="24"/>
                <w:szCs w:val="24"/>
              </w:rPr>
              <w:t xml:space="preserve">  Ich beantrage die Löschung meines Eintrages im Gewerbeverzeichnis.</w:t>
            </w:r>
          </w:p>
          <w:p w:rsidR="00F127D0" w:rsidRDefault="00F127D0" w:rsidP="009E181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127D0" w:rsidRDefault="00F127D0" w:rsidP="009E181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646609" w:rsidRDefault="00646609" w:rsidP="009E181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9E1818" w:rsidRDefault="00F127D0" w:rsidP="009E181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Firmenname: 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5"/>
          </w:p>
          <w:p w:rsidR="00F127D0" w:rsidRDefault="00F127D0" w:rsidP="009E181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127D0" w:rsidRDefault="00F127D0" w:rsidP="009E181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Name/Vorname: 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6"/>
          </w:p>
          <w:p w:rsidR="00F127D0" w:rsidRDefault="00F127D0" w:rsidP="009E181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127D0" w:rsidRDefault="00F127D0" w:rsidP="009E181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Anschrift: 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7"/>
          </w:p>
          <w:p w:rsidR="00F127D0" w:rsidRDefault="00F127D0" w:rsidP="009E181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127D0" w:rsidRDefault="00872B05" w:rsidP="009E181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Angemeldete Tätigkeit</w:t>
            </w:r>
            <w:r w:rsidR="00F127D0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 w:rsidR="00F127D0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="00F127D0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="00F127D0">
              <w:rPr>
                <w:rFonts w:asciiTheme="minorHAnsi" w:hAnsiTheme="minorHAnsi"/>
                <w:sz w:val="24"/>
                <w:szCs w:val="24"/>
              </w:rPr>
            </w:r>
            <w:r w:rsidR="00F127D0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F127D0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F127D0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F127D0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F127D0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F127D0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F127D0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8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872B05" w:rsidRDefault="00872B05" w:rsidP="009E181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72B05" w:rsidRDefault="00872B05" w:rsidP="009E181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Webseite/E-Mail: 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9"/>
          </w:p>
          <w:p w:rsidR="00872B05" w:rsidRDefault="00872B05" w:rsidP="009E181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72B05" w:rsidRDefault="00872B05" w:rsidP="009E181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Sonstiges: 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0"/>
          </w:p>
          <w:p w:rsidR="00872B05" w:rsidRDefault="00872B05" w:rsidP="009E181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127D0" w:rsidRDefault="00F127D0" w:rsidP="009E181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127D0" w:rsidRDefault="00F127D0" w:rsidP="009E181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9E1818" w:rsidRDefault="009E1818" w:rsidP="009E181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13043" w:rsidRDefault="00D13043" w:rsidP="009E181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72B05" w:rsidRDefault="00872B05" w:rsidP="009E181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___________________________________________</w:t>
            </w:r>
          </w:p>
          <w:p w:rsidR="00872B05" w:rsidRDefault="00D13043" w:rsidP="009E181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Ggf. </w:t>
            </w:r>
            <w:r w:rsidR="00872B05">
              <w:rPr>
                <w:rFonts w:asciiTheme="minorHAnsi" w:hAnsiTheme="minorHAnsi"/>
                <w:sz w:val="24"/>
                <w:szCs w:val="24"/>
              </w:rPr>
              <w:t>Unterschrift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(wenn Zusendung im Original)</w:t>
            </w:r>
            <w:r w:rsidR="00872B05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9E1818" w:rsidRPr="009E1818" w:rsidRDefault="009E1818" w:rsidP="009E1818">
            <w:pPr>
              <w:rPr>
                <w:rFonts w:asciiTheme="minorHAnsi" w:hAnsiTheme="minorHAnsi"/>
                <w:color w:val="333333"/>
                <w:sz w:val="24"/>
                <w:szCs w:val="24"/>
              </w:rPr>
            </w:pPr>
          </w:p>
        </w:tc>
        <w:tc>
          <w:tcPr>
            <w:tcW w:w="3240" w:type="dxa"/>
          </w:tcPr>
          <w:p w:rsidR="002D25FC" w:rsidRPr="009E1818" w:rsidRDefault="002D25FC" w:rsidP="00646609">
            <w:pPr>
              <w:spacing w:after="240"/>
              <w:rPr>
                <w:rFonts w:asciiTheme="minorHAnsi" w:hAnsiTheme="minorHAnsi"/>
                <w:color w:val="333333"/>
                <w:sz w:val="24"/>
                <w:szCs w:val="24"/>
              </w:rPr>
            </w:pPr>
          </w:p>
        </w:tc>
      </w:tr>
    </w:tbl>
    <w:p w:rsidR="00494758" w:rsidRDefault="00494758" w:rsidP="001E25CF">
      <w:pPr>
        <w:ind w:right="720"/>
        <w:rPr>
          <w:rFonts w:asciiTheme="minorHAnsi" w:hAnsiTheme="minorHAnsi" w:cstheme="minorHAnsi"/>
          <w:sz w:val="24"/>
          <w:szCs w:val="24"/>
        </w:rPr>
      </w:pPr>
    </w:p>
    <w:sectPr w:rsidR="00494758" w:rsidSect="00646609">
      <w:footerReference w:type="default" r:id="rId9"/>
      <w:pgSz w:w="11906" w:h="16838"/>
      <w:pgMar w:top="720" w:right="720" w:bottom="720" w:left="720" w:header="902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7D0" w:rsidRDefault="00F127D0">
      <w:r>
        <w:separator/>
      </w:r>
    </w:p>
  </w:endnote>
  <w:endnote w:type="continuationSeparator" w:id="0">
    <w:p w:rsidR="00F127D0" w:rsidRDefault="00F1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08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160"/>
      <w:gridCol w:w="2340"/>
      <w:gridCol w:w="5580"/>
    </w:tblGrid>
    <w:tr w:rsidR="00F127D0" w:rsidRPr="00587D0C" w:rsidTr="00BE3570">
      <w:tc>
        <w:tcPr>
          <w:tcW w:w="2160" w:type="dxa"/>
        </w:tcPr>
        <w:p w:rsidR="00F127D0" w:rsidRPr="00587D0C" w:rsidRDefault="00F127D0" w:rsidP="00ED6270">
          <w:pPr>
            <w:tabs>
              <w:tab w:val="left" w:pos="2520"/>
            </w:tabs>
            <w:rPr>
              <w:rFonts w:ascii="Calibri" w:hAnsi="Calibri"/>
              <w:sz w:val="16"/>
              <w:szCs w:val="16"/>
            </w:rPr>
          </w:pPr>
        </w:p>
      </w:tc>
      <w:tc>
        <w:tcPr>
          <w:tcW w:w="2340" w:type="dxa"/>
        </w:tcPr>
        <w:p w:rsidR="00F127D0" w:rsidRPr="00587D0C" w:rsidRDefault="00F127D0" w:rsidP="00114231">
          <w:pPr>
            <w:tabs>
              <w:tab w:val="left" w:pos="2520"/>
            </w:tabs>
            <w:ind w:left="972" w:hanging="972"/>
            <w:rPr>
              <w:rFonts w:ascii="Calibri" w:hAnsi="Calibri"/>
              <w:b/>
              <w:color w:val="333333"/>
              <w:sz w:val="16"/>
              <w:szCs w:val="16"/>
            </w:rPr>
          </w:pPr>
        </w:p>
      </w:tc>
      <w:tc>
        <w:tcPr>
          <w:tcW w:w="5580" w:type="dxa"/>
        </w:tcPr>
        <w:p w:rsidR="00F127D0" w:rsidRPr="00587D0C" w:rsidRDefault="00F127D0" w:rsidP="00ED6270">
          <w:pPr>
            <w:tabs>
              <w:tab w:val="left" w:pos="2520"/>
            </w:tabs>
            <w:rPr>
              <w:rFonts w:ascii="Calibri" w:hAnsi="Calibri"/>
              <w:b/>
              <w:color w:val="333333"/>
              <w:sz w:val="16"/>
              <w:szCs w:val="16"/>
            </w:rPr>
          </w:pPr>
        </w:p>
      </w:tc>
    </w:tr>
  </w:tbl>
  <w:p w:rsidR="00F127D0" w:rsidRPr="00587D0C" w:rsidRDefault="00F127D0" w:rsidP="00587D0C">
    <w:pPr>
      <w:pStyle w:val="Fuzeile"/>
      <w:tabs>
        <w:tab w:val="left" w:pos="1418"/>
        <w:tab w:val="left" w:pos="2520"/>
        <w:tab w:val="left" w:pos="2835"/>
        <w:tab w:val="left" w:pos="3420"/>
        <w:tab w:val="left" w:pos="4536"/>
        <w:tab w:val="left" w:pos="4621"/>
        <w:tab w:val="left" w:pos="4820"/>
        <w:tab w:val="left" w:pos="5245"/>
        <w:tab w:val="left" w:pos="5529"/>
        <w:tab w:val="left" w:pos="5698"/>
        <w:tab w:val="left" w:pos="5727"/>
        <w:tab w:val="left" w:pos="5755"/>
        <w:tab w:val="left" w:pos="5783"/>
        <w:tab w:val="left" w:pos="5812"/>
        <w:tab w:val="left" w:pos="6237"/>
        <w:tab w:val="left" w:pos="6379"/>
        <w:tab w:val="left" w:pos="6663"/>
        <w:tab w:val="left" w:pos="7380"/>
        <w:tab w:val="left" w:pos="7560"/>
        <w:tab w:val="left" w:pos="8023"/>
        <w:tab w:val="left" w:pos="8505"/>
        <w:tab w:val="left" w:pos="8647"/>
        <w:tab w:val="left" w:pos="8789"/>
        <w:tab w:val="left" w:pos="8987"/>
        <w:tab w:val="lef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7D0" w:rsidRDefault="00F127D0">
      <w:r>
        <w:separator/>
      </w:r>
    </w:p>
  </w:footnote>
  <w:footnote w:type="continuationSeparator" w:id="0">
    <w:p w:rsidR="00F127D0" w:rsidRDefault="00F12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22D8"/>
    <w:multiLevelType w:val="hybridMultilevel"/>
    <w:tmpl w:val="E02695D4"/>
    <w:lvl w:ilvl="0" w:tplc="1A50E9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evenAndOddHeaders/>
  <w:characterSpacingControl w:val="doNotCompress"/>
  <w:hdrShapeDefaults>
    <o:shapedefaults v:ext="edit" spidmax="10241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09"/>
    <w:rsid w:val="00007355"/>
    <w:rsid w:val="00012732"/>
    <w:rsid w:val="0001628C"/>
    <w:rsid w:val="00016D25"/>
    <w:rsid w:val="0001740C"/>
    <w:rsid w:val="00022AFD"/>
    <w:rsid w:val="00023FC8"/>
    <w:rsid w:val="00026977"/>
    <w:rsid w:val="000308FF"/>
    <w:rsid w:val="000323F7"/>
    <w:rsid w:val="0003370B"/>
    <w:rsid w:val="00042D83"/>
    <w:rsid w:val="00050F84"/>
    <w:rsid w:val="00051112"/>
    <w:rsid w:val="00052CF3"/>
    <w:rsid w:val="00056868"/>
    <w:rsid w:val="00060338"/>
    <w:rsid w:val="00062E26"/>
    <w:rsid w:val="000655A2"/>
    <w:rsid w:val="00070FF2"/>
    <w:rsid w:val="00071280"/>
    <w:rsid w:val="00071434"/>
    <w:rsid w:val="00073658"/>
    <w:rsid w:val="00074CF1"/>
    <w:rsid w:val="00083120"/>
    <w:rsid w:val="0008495C"/>
    <w:rsid w:val="00094792"/>
    <w:rsid w:val="00094A6A"/>
    <w:rsid w:val="000A206F"/>
    <w:rsid w:val="000A3D6D"/>
    <w:rsid w:val="000A42CA"/>
    <w:rsid w:val="000B0AF8"/>
    <w:rsid w:val="000B18C9"/>
    <w:rsid w:val="000C5D37"/>
    <w:rsid w:val="000C6CDB"/>
    <w:rsid w:val="000D1017"/>
    <w:rsid w:val="000D1CF3"/>
    <w:rsid w:val="000E508F"/>
    <w:rsid w:val="000F221A"/>
    <w:rsid w:val="000F4EF2"/>
    <w:rsid w:val="000F578A"/>
    <w:rsid w:val="000F7788"/>
    <w:rsid w:val="00100071"/>
    <w:rsid w:val="00103ABE"/>
    <w:rsid w:val="00106D6B"/>
    <w:rsid w:val="0011056F"/>
    <w:rsid w:val="0011187F"/>
    <w:rsid w:val="00114231"/>
    <w:rsid w:val="001159B2"/>
    <w:rsid w:val="00115E09"/>
    <w:rsid w:val="00115F90"/>
    <w:rsid w:val="0012620E"/>
    <w:rsid w:val="00137DC1"/>
    <w:rsid w:val="0014392D"/>
    <w:rsid w:val="00145208"/>
    <w:rsid w:val="00147930"/>
    <w:rsid w:val="0015040F"/>
    <w:rsid w:val="00153BFC"/>
    <w:rsid w:val="0015446C"/>
    <w:rsid w:val="001639F4"/>
    <w:rsid w:val="00163C04"/>
    <w:rsid w:val="00165AF1"/>
    <w:rsid w:val="00167504"/>
    <w:rsid w:val="00182868"/>
    <w:rsid w:val="001940DF"/>
    <w:rsid w:val="00197BBB"/>
    <w:rsid w:val="001A0849"/>
    <w:rsid w:val="001A33F6"/>
    <w:rsid w:val="001A7766"/>
    <w:rsid w:val="001B1FC0"/>
    <w:rsid w:val="001C2929"/>
    <w:rsid w:val="001E25CF"/>
    <w:rsid w:val="001E282A"/>
    <w:rsid w:val="00202283"/>
    <w:rsid w:val="00204B2B"/>
    <w:rsid w:val="002079AF"/>
    <w:rsid w:val="00211FCB"/>
    <w:rsid w:val="00213951"/>
    <w:rsid w:val="00214518"/>
    <w:rsid w:val="00216685"/>
    <w:rsid w:val="00216BA4"/>
    <w:rsid w:val="0022314F"/>
    <w:rsid w:val="00223434"/>
    <w:rsid w:val="002357A8"/>
    <w:rsid w:val="0025099A"/>
    <w:rsid w:val="00251D84"/>
    <w:rsid w:val="00252670"/>
    <w:rsid w:val="00257D60"/>
    <w:rsid w:val="0026008E"/>
    <w:rsid w:val="002647AA"/>
    <w:rsid w:val="0026541E"/>
    <w:rsid w:val="00265B88"/>
    <w:rsid w:val="00273739"/>
    <w:rsid w:val="00277A53"/>
    <w:rsid w:val="002801BE"/>
    <w:rsid w:val="0028249C"/>
    <w:rsid w:val="00282F2A"/>
    <w:rsid w:val="00285D2D"/>
    <w:rsid w:val="00287D06"/>
    <w:rsid w:val="002929C6"/>
    <w:rsid w:val="00292DE8"/>
    <w:rsid w:val="0029500E"/>
    <w:rsid w:val="00297B4D"/>
    <w:rsid w:val="002A16F0"/>
    <w:rsid w:val="002A7BBB"/>
    <w:rsid w:val="002B38C3"/>
    <w:rsid w:val="002B69BB"/>
    <w:rsid w:val="002B765B"/>
    <w:rsid w:val="002C067A"/>
    <w:rsid w:val="002C3BC4"/>
    <w:rsid w:val="002D1E42"/>
    <w:rsid w:val="002D25FC"/>
    <w:rsid w:val="002E137A"/>
    <w:rsid w:val="002E34B3"/>
    <w:rsid w:val="002F11C6"/>
    <w:rsid w:val="002F69FF"/>
    <w:rsid w:val="003040C8"/>
    <w:rsid w:val="00304A40"/>
    <w:rsid w:val="00307705"/>
    <w:rsid w:val="00310946"/>
    <w:rsid w:val="00312447"/>
    <w:rsid w:val="00312B84"/>
    <w:rsid w:val="00317503"/>
    <w:rsid w:val="003207F6"/>
    <w:rsid w:val="003214E1"/>
    <w:rsid w:val="003234CC"/>
    <w:rsid w:val="00326FAD"/>
    <w:rsid w:val="00327386"/>
    <w:rsid w:val="0033131C"/>
    <w:rsid w:val="0033138C"/>
    <w:rsid w:val="0033157E"/>
    <w:rsid w:val="00331BB0"/>
    <w:rsid w:val="003347A5"/>
    <w:rsid w:val="00334F1E"/>
    <w:rsid w:val="00336E58"/>
    <w:rsid w:val="0034015D"/>
    <w:rsid w:val="00340667"/>
    <w:rsid w:val="0034103B"/>
    <w:rsid w:val="0034350C"/>
    <w:rsid w:val="003463AB"/>
    <w:rsid w:val="00350704"/>
    <w:rsid w:val="00351E9E"/>
    <w:rsid w:val="003579BB"/>
    <w:rsid w:val="00364F24"/>
    <w:rsid w:val="00367D57"/>
    <w:rsid w:val="00367F23"/>
    <w:rsid w:val="003768CF"/>
    <w:rsid w:val="00383F77"/>
    <w:rsid w:val="0038589B"/>
    <w:rsid w:val="0038601E"/>
    <w:rsid w:val="00391B96"/>
    <w:rsid w:val="00392C17"/>
    <w:rsid w:val="00393252"/>
    <w:rsid w:val="00395411"/>
    <w:rsid w:val="00397A57"/>
    <w:rsid w:val="003A1AE1"/>
    <w:rsid w:val="003A3917"/>
    <w:rsid w:val="003A3AF7"/>
    <w:rsid w:val="003C007E"/>
    <w:rsid w:val="003C04EE"/>
    <w:rsid w:val="003C1477"/>
    <w:rsid w:val="003D4AB2"/>
    <w:rsid w:val="003D4D10"/>
    <w:rsid w:val="003E455C"/>
    <w:rsid w:val="003F08B5"/>
    <w:rsid w:val="003F3501"/>
    <w:rsid w:val="003F4A14"/>
    <w:rsid w:val="003F5A13"/>
    <w:rsid w:val="00401A0C"/>
    <w:rsid w:val="00402BFF"/>
    <w:rsid w:val="004069D4"/>
    <w:rsid w:val="0040715B"/>
    <w:rsid w:val="004116DA"/>
    <w:rsid w:val="00412310"/>
    <w:rsid w:val="00414B0E"/>
    <w:rsid w:val="00417BD8"/>
    <w:rsid w:val="0042042E"/>
    <w:rsid w:val="00422169"/>
    <w:rsid w:val="0042359F"/>
    <w:rsid w:val="00423DCE"/>
    <w:rsid w:val="004253FA"/>
    <w:rsid w:val="00426C59"/>
    <w:rsid w:val="00434E24"/>
    <w:rsid w:val="0043583B"/>
    <w:rsid w:val="004360A7"/>
    <w:rsid w:val="00436BC5"/>
    <w:rsid w:val="00440B3F"/>
    <w:rsid w:val="00442A72"/>
    <w:rsid w:val="004448BD"/>
    <w:rsid w:val="00445473"/>
    <w:rsid w:val="00456F97"/>
    <w:rsid w:val="00461A7E"/>
    <w:rsid w:val="00461C04"/>
    <w:rsid w:val="0046216E"/>
    <w:rsid w:val="004666C8"/>
    <w:rsid w:val="00466AA3"/>
    <w:rsid w:val="004672E5"/>
    <w:rsid w:val="004709E8"/>
    <w:rsid w:val="004731CE"/>
    <w:rsid w:val="00475C9C"/>
    <w:rsid w:val="004769CD"/>
    <w:rsid w:val="004804FB"/>
    <w:rsid w:val="00481431"/>
    <w:rsid w:val="0048185F"/>
    <w:rsid w:val="00481D09"/>
    <w:rsid w:val="00484A32"/>
    <w:rsid w:val="00485442"/>
    <w:rsid w:val="004859D4"/>
    <w:rsid w:val="004862C3"/>
    <w:rsid w:val="00494758"/>
    <w:rsid w:val="00494E13"/>
    <w:rsid w:val="0049618C"/>
    <w:rsid w:val="00496A68"/>
    <w:rsid w:val="004A3D89"/>
    <w:rsid w:val="004A4FF4"/>
    <w:rsid w:val="004A73E6"/>
    <w:rsid w:val="004D00C2"/>
    <w:rsid w:val="004D47D1"/>
    <w:rsid w:val="004D55DE"/>
    <w:rsid w:val="004E15CC"/>
    <w:rsid w:val="004E5361"/>
    <w:rsid w:val="004F115F"/>
    <w:rsid w:val="004F5A0B"/>
    <w:rsid w:val="00500704"/>
    <w:rsid w:val="0050455C"/>
    <w:rsid w:val="00505910"/>
    <w:rsid w:val="0051505A"/>
    <w:rsid w:val="00520529"/>
    <w:rsid w:val="00521684"/>
    <w:rsid w:val="00523F6E"/>
    <w:rsid w:val="005249A1"/>
    <w:rsid w:val="005308FC"/>
    <w:rsid w:val="005319B9"/>
    <w:rsid w:val="0053269A"/>
    <w:rsid w:val="00534350"/>
    <w:rsid w:val="00536E94"/>
    <w:rsid w:val="00540E60"/>
    <w:rsid w:val="0054283D"/>
    <w:rsid w:val="00557D8F"/>
    <w:rsid w:val="005613C2"/>
    <w:rsid w:val="00563C0B"/>
    <w:rsid w:val="00565DBB"/>
    <w:rsid w:val="00567343"/>
    <w:rsid w:val="005678A4"/>
    <w:rsid w:val="0057522A"/>
    <w:rsid w:val="00575CDE"/>
    <w:rsid w:val="00577F1D"/>
    <w:rsid w:val="005819DE"/>
    <w:rsid w:val="00582AA5"/>
    <w:rsid w:val="00587D0C"/>
    <w:rsid w:val="00587D58"/>
    <w:rsid w:val="00594011"/>
    <w:rsid w:val="00595CE2"/>
    <w:rsid w:val="00597181"/>
    <w:rsid w:val="00597505"/>
    <w:rsid w:val="005A0AE6"/>
    <w:rsid w:val="005A0BD3"/>
    <w:rsid w:val="005A42F7"/>
    <w:rsid w:val="005A4D80"/>
    <w:rsid w:val="005A6297"/>
    <w:rsid w:val="005A7D5C"/>
    <w:rsid w:val="005B3780"/>
    <w:rsid w:val="005B46A2"/>
    <w:rsid w:val="005C1075"/>
    <w:rsid w:val="005D2B88"/>
    <w:rsid w:val="005E21AD"/>
    <w:rsid w:val="005E3A10"/>
    <w:rsid w:val="005E5215"/>
    <w:rsid w:val="005E705F"/>
    <w:rsid w:val="005E70E6"/>
    <w:rsid w:val="005E7A20"/>
    <w:rsid w:val="005F3063"/>
    <w:rsid w:val="00606DAD"/>
    <w:rsid w:val="006125EF"/>
    <w:rsid w:val="0061563E"/>
    <w:rsid w:val="006214E3"/>
    <w:rsid w:val="00621622"/>
    <w:rsid w:val="00621A46"/>
    <w:rsid w:val="00622838"/>
    <w:rsid w:val="00627220"/>
    <w:rsid w:val="006275A3"/>
    <w:rsid w:val="006303D2"/>
    <w:rsid w:val="0063162E"/>
    <w:rsid w:val="006420E8"/>
    <w:rsid w:val="006448B3"/>
    <w:rsid w:val="006456C8"/>
    <w:rsid w:val="00646609"/>
    <w:rsid w:val="00662795"/>
    <w:rsid w:val="00670E5A"/>
    <w:rsid w:val="00671C40"/>
    <w:rsid w:val="006733F9"/>
    <w:rsid w:val="0067672A"/>
    <w:rsid w:val="0067688C"/>
    <w:rsid w:val="00676BEF"/>
    <w:rsid w:val="006773DA"/>
    <w:rsid w:val="00681A42"/>
    <w:rsid w:val="00681C8C"/>
    <w:rsid w:val="00685893"/>
    <w:rsid w:val="00687E7F"/>
    <w:rsid w:val="00693D35"/>
    <w:rsid w:val="006941B3"/>
    <w:rsid w:val="006A1284"/>
    <w:rsid w:val="006A226A"/>
    <w:rsid w:val="006B0749"/>
    <w:rsid w:val="006B283A"/>
    <w:rsid w:val="006B5F05"/>
    <w:rsid w:val="006B7B82"/>
    <w:rsid w:val="006D16FE"/>
    <w:rsid w:val="006D28C5"/>
    <w:rsid w:val="006E68AE"/>
    <w:rsid w:val="006E6CBD"/>
    <w:rsid w:val="006F19F6"/>
    <w:rsid w:val="006F548D"/>
    <w:rsid w:val="006F68F6"/>
    <w:rsid w:val="00703536"/>
    <w:rsid w:val="00724881"/>
    <w:rsid w:val="00730563"/>
    <w:rsid w:val="007350D0"/>
    <w:rsid w:val="00736B91"/>
    <w:rsid w:val="007373F7"/>
    <w:rsid w:val="00746E94"/>
    <w:rsid w:val="00753DDE"/>
    <w:rsid w:val="00756F8C"/>
    <w:rsid w:val="00757B30"/>
    <w:rsid w:val="00761B41"/>
    <w:rsid w:val="0076237F"/>
    <w:rsid w:val="00763EC0"/>
    <w:rsid w:val="00770252"/>
    <w:rsid w:val="00782717"/>
    <w:rsid w:val="007837AE"/>
    <w:rsid w:val="00785EFB"/>
    <w:rsid w:val="00790C2C"/>
    <w:rsid w:val="00795C9E"/>
    <w:rsid w:val="007A3AC3"/>
    <w:rsid w:val="007A592F"/>
    <w:rsid w:val="007B2458"/>
    <w:rsid w:val="007B4300"/>
    <w:rsid w:val="007B4AD5"/>
    <w:rsid w:val="007B6E39"/>
    <w:rsid w:val="007C24CD"/>
    <w:rsid w:val="007C3D1D"/>
    <w:rsid w:val="007C3F59"/>
    <w:rsid w:val="007C4160"/>
    <w:rsid w:val="007C473D"/>
    <w:rsid w:val="007C7E3A"/>
    <w:rsid w:val="007D01AE"/>
    <w:rsid w:val="007D36DB"/>
    <w:rsid w:val="007E0008"/>
    <w:rsid w:val="007E2BF3"/>
    <w:rsid w:val="007F5BEF"/>
    <w:rsid w:val="0081070C"/>
    <w:rsid w:val="0081303C"/>
    <w:rsid w:val="00815DB6"/>
    <w:rsid w:val="008217CC"/>
    <w:rsid w:val="00823AEF"/>
    <w:rsid w:val="0082549E"/>
    <w:rsid w:val="00835F88"/>
    <w:rsid w:val="00837A2F"/>
    <w:rsid w:val="00837BF2"/>
    <w:rsid w:val="00841647"/>
    <w:rsid w:val="008577DB"/>
    <w:rsid w:val="008603BA"/>
    <w:rsid w:val="00861DBD"/>
    <w:rsid w:val="00865F93"/>
    <w:rsid w:val="00866C9A"/>
    <w:rsid w:val="00867F58"/>
    <w:rsid w:val="00872B05"/>
    <w:rsid w:val="0087557A"/>
    <w:rsid w:val="008771A7"/>
    <w:rsid w:val="008827C1"/>
    <w:rsid w:val="008828A5"/>
    <w:rsid w:val="00885103"/>
    <w:rsid w:val="00887A54"/>
    <w:rsid w:val="00895569"/>
    <w:rsid w:val="008A0CA6"/>
    <w:rsid w:val="008A49B1"/>
    <w:rsid w:val="008A49B3"/>
    <w:rsid w:val="008A5D01"/>
    <w:rsid w:val="008A6465"/>
    <w:rsid w:val="008A7130"/>
    <w:rsid w:val="008A76CD"/>
    <w:rsid w:val="008B3B0B"/>
    <w:rsid w:val="008B66D8"/>
    <w:rsid w:val="008C0C20"/>
    <w:rsid w:val="008C1C33"/>
    <w:rsid w:val="008C294F"/>
    <w:rsid w:val="008C65FF"/>
    <w:rsid w:val="008D3259"/>
    <w:rsid w:val="008D78FA"/>
    <w:rsid w:val="008E2908"/>
    <w:rsid w:val="008F1D1D"/>
    <w:rsid w:val="008F1E64"/>
    <w:rsid w:val="008F2B2F"/>
    <w:rsid w:val="008F5495"/>
    <w:rsid w:val="00902018"/>
    <w:rsid w:val="0090304C"/>
    <w:rsid w:val="009107D8"/>
    <w:rsid w:val="00923DE3"/>
    <w:rsid w:val="00923E9A"/>
    <w:rsid w:val="00926D27"/>
    <w:rsid w:val="0092708F"/>
    <w:rsid w:val="009302DC"/>
    <w:rsid w:val="00934E86"/>
    <w:rsid w:val="00945ECE"/>
    <w:rsid w:val="00946932"/>
    <w:rsid w:val="009473C1"/>
    <w:rsid w:val="00954F0A"/>
    <w:rsid w:val="0095723E"/>
    <w:rsid w:val="00957669"/>
    <w:rsid w:val="009605EA"/>
    <w:rsid w:val="00964CCF"/>
    <w:rsid w:val="00964DC0"/>
    <w:rsid w:val="00965E9B"/>
    <w:rsid w:val="00965EB3"/>
    <w:rsid w:val="0096625A"/>
    <w:rsid w:val="0097120B"/>
    <w:rsid w:val="00973F0B"/>
    <w:rsid w:val="00984DB0"/>
    <w:rsid w:val="00990965"/>
    <w:rsid w:val="009946B1"/>
    <w:rsid w:val="00996CA1"/>
    <w:rsid w:val="00997C0D"/>
    <w:rsid w:val="009A0621"/>
    <w:rsid w:val="009A6FD7"/>
    <w:rsid w:val="009B3687"/>
    <w:rsid w:val="009B7BB1"/>
    <w:rsid w:val="009C2298"/>
    <w:rsid w:val="009D1865"/>
    <w:rsid w:val="009D2089"/>
    <w:rsid w:val="009D471C"/>
    <w:rsid w:val="009D6787"/>
    <w:rsid w:val="009E1006"/>
    <w:rsid w:val="009E1818"/>
    <w:rsid w:val="009E2B5F"/>
    <w:rsid w:val="009E441C"/>
    <w:rsid w:val="009E5A8B"/>
    <w:rsid w:val="009F33DA"/>
    <w:rsid w:val="009F6531"/>
    <w:rsid w:val="009F6963"/>
    <w:rsid w:val="00A019A1"/>
    <w:rsid w:val="00A0594F"/>
    <w:rsid w:val="00A12985"/>
    <w:rsid w:val="00A12DCE"/>
    <w:rsid w:val="00A148A2"/>
    <w:rsid w:val="00A2548A"/>
    <w:rsid w:val="00A334FD"/>
    <w:rsid w:val="00A34F2D"/>
    <w:rsid w:val="00A36EF2"/>
    <w:rsid w:val="00A3728A"/>
    <w:rsid w:val="00A44FFF"/>
    <w:rsid w:val="00A459F5"/>
    <w:rsid w:val="00A544BE"/>
    <w:rsid w:val="00A56C00"/>
    <w:rsid w:val="00A623CB"/>
    <w:rsid w:val="00A634AE"/>
    <w:rsid w:val="00A64248"/>
    <w:rsid w:val="00A64546"/>
    <w:rsid w:val="00A66B1F"/>
    <w:rsid w:val="00A70917"/>
    <w:rsid w:val="00A76B7C"/>
    <w:rsid w:val="00A82693"/>
    <w:rsid w:val="00A87B13"/>
    <w:rsid w:val="00A94167"/>
    <w:rsid w:val="00AA7358"/>
    <w:rsid w:val="00AB0EB2"/>
    <w:rsid w:val="00AB23CC"/>
    <w:rsid w:val="00AB26F1"/>
    <w:rsid w:val="00AB308D"/>
    <w:rsid w:val="00AB574F"/>
    <w:rsid w:val="00AC094E"/>
    <w:rsid w:val="00AD08E7"/>
    <w:rsid w:val="00AD3DB9"/>
    <w:rsid w:val="00AE23D0"/>
    <w:rsid w:val="00AE2D7D"/>
    <w:rsid w:val="00AF35D9"/>
    <w:rsid w:val="00B033F0"/>
    <w:rsid w:val="00B0548B"/>
    <w:rsid w:val="00B11C7C"/>
    <w:rsid w:val="00B12115"/>
    <w:rsid w:val="00B229B7"/>
    <w:rsid w:val="00B30B8C"/>
    <w:rsid w:val="00B36265"/>
    <w:rsid w:val="00B364E2"/>
    <w:rsid w:val="00B40BBC"/>
    <w:rsid w:val="00B574DA"/>
    <w:rsid w:val="00B617E0"/>
    <w:rsid w:val="00B624CA"/>
    <w:rsid w:val="00B63DDC"/>
    <w:rsid w:val="00B64AA2"/>
    <w:rsid w:val="00B7033D"/>
    <w:rsid w:val="00B7142A"/>
    <w:rsid w:val="00B80BCA"/>
    <w:rsid w:val="00B8143F"/>
    <w:rsid w:val="00B816F5"/>
    <w:rsid w:val="00B87829"/>
    <w:rsid w:val="00B9228E"/>
    <w:rsid w:val="00B96C59"/>
    <w:rsid w:val="00BA1751"/>
    <w:rsid w:val="00BA3A21"/>
    <w:rsid w:val="00BA44E8"/>
    <w:rsid w:val="00BA516F"/>
    <w:rsid w:val="00BA6852"/>
    <w:rsid w:val="00BB10B9"/>
    <w:rsid w:val="00BB18D8"/>
    <w:rsid w:val="00BB3C9A"/>
    <w:rsid w:val="00BB514B"/>
    <w:rsid w:val="00BB7842"/>
    <w:rsid w:val="00BD6559"/>
    <w:rsid w:val="00BE14FA"/>
    <w:rsid w:val="00BE3570"/>
    <w:rsid w:val="00BF1CEF"/>
    <w:rsid w:val="00BF5A1C"/>
    <w:rsid w:val="00BF6203"/>
    <w:rsid w:val="00BF6CFE"/>
    <w:rsid w:val="00C0772A"/>
    <w:rsid w:val="00C07D4B"/>
    <w:rsid w:val="00C102FD"/>
    <w:rsid w:val="00C162A0"/>
    <w:rsid w:val="00C25D1F"/>
    <w:rsid w:val="00C30F78"/>
    <w:rsid w:val="00C32C32"/>
    <w:rsid w:val="00C32CEA"/>
    <w:rsid w:val="00C32ED9"/>
    <w:rsid w:val="00C349BC"/>
    <w:rsid w:val="00C36F91"/>
    <w:rsid w:val="00C42AB7"/>
    <w:rsid w:val="00C46532"/>
    <w:rsid w:val="00C55981"/>
    <w:rsid w:val="00C57A61"/>
    <w:rsid w:val="00C6211D"/>
    <w:rsid w:val="00C62770"/>
    <w:rsid w:val="00C6369C"/>
    <w:rsid w:val="00C64A86"/>
    <w:rsid w:val="00C80A0A"/>
    <w:rsid w:val="00C82CE2"/>
    <w:rsid w:val="00C84F90"/>
    <w:rsid w:val="00C914AC"/>
    <w:rsid w:val="00C93C1C"/>
    <w:rsid w:val="00CA0339"/>
    <w:rsid w:val="00CA1B4D"/>
    <w:rsid w:val="00CA5508"/>
    <w:rsid w:val="00CA74D0"/>
    <w:rsid w:val="00CB1D65"/>
    <w:rsid w:val="00CB40FF"/>
    <w:rsid w:val="00CC6209"/>
    <w:rsid w:val="00CC6B6C"/>
    <w:rsid w:val="00CC6F37"/>
    <w:rsid w:val="00CC752F"/>
    <w:rsid w:val="00CD052A"/>
    <w:rsid w:val="00CD1A41"/>
    <w:rsid w:val="00CD1E34"/>
    <w:rsid w:val="00CD7A84"/>
    <w:rsid w:val="00CE6C6D"/>
    <w:rsid w:val="00CF2927"/>
    <w:rsid w:val="00CF5597"/>
    <w:rsid w:val="00CF6B47"/>
    <w:rsid w:val="00D06A0B"/>
    <w:rsid w:val="00D1277E"/>
    <w:rsid w:val="00D13043"/>
    <w:rsid w:val="00D138BD"/>
    <w:rsid w:val="00D14B10"/>
    <w:rsid w:val="00D14B26"/>
    <w:rsid w:val="00D16CBD"/>
    <w:rsid w:val="00D17FF6"/>
    <w:rsid w:val="00D21341"/>
    <w:rsid w:val="00D27B8B"/>
    <w:rsid w:val="00D27F9B"/>
    <w:rsid w:val="00D3229B"/>
    <w:rsid w:val="00D33731"/>
    <w:rsid w:val="00D52E5B"/>
    <w:rsid w:val="00D5638C"/>
    <w:rsid w:val="00D628ED"/>
    <w:rsid w:val="00D63202"/>
    <w:rsid w:val="00D63862"/>
    <w:rsid w:val="00D74FD2"/>
    <w:rsid w:val="00D75196"/>
    <w:rsid w:val="00D81174"/>
    <w:rsid w:val="00D91C43"/>
    <w:rsid w:val="00D93A8C"/>
    <w:rsid w:val="00D948CF"/>
    <w:rsid w:val="00D948D4"/>
    <w:rsid w:val="00D96D86"/>
    <w:rsid w:val="00DA0F9C"/>
    <w:rsid w:val="00DA34E0"/>
    <w:rsid w:val="00DA55A2"/>
    <w:rsid w:val="00DB0CE9"/>
    <w:rsid w:val="00DB1D77"/>
    <w:rsid w:val="00DB6EE5"/>
    <w:rsid w:val="00DC0339"/>
    <w:rsid w:val="00DC0525"/>
    <w:rsid w:val="00DC4692"/>
    <w:rsid w:val="00DC62B8"/>
    <w:rsid w:val="00DC7054"/>
    <w:rsid w:val="00DC7621"/>
    <w:rsid w:val="00DD6931"/>
    <w:rsid w:val="00DD6AF5"/>
    <w:rsid w:val="00DD70D4"/>
    <w:rsid w:val="00DD7343"/>
    <w:rsid w:val="00DE52CF"/>
    <w:rsid w:val="00DF7DF4"/>
    <w:rsid w:val="00E00C2E"/>
    <w:rsid w:val="00E011A2"/>
    <w:rsid w:val="00E04450"/>
    <w:rsid w:val="00E05E3D"/>
    <w:rsid w:val="00E07B43"/>
    <w:rsid w:val="00E10819"/>
    <w:rsid w:val="00E171D4"/>
    <w:rsid w:val="00E1750E"/>
    <w:rsid w:val="00E272AA"/>
    <w:rsid w:val="00E30A95"/>
    <w:rsid w:val="00E30F55"/>
    <w:rsid w:val="00E31F5A"/>
    <w:rsid w:val="00E35177"/>
    <w:rsid w:val="00E35369"/>
    <w:rsid w:val="00E41BD8"/>
    <w:rsid w:val="00E51CA2"/>
    <w:rsid w:val="00E5253A"/>
    <w:rsid w:val="00E60449"/>
    <w:rsid w:val="00E60E09"/>
    <w:rsid w:val="00E619A8"/>
    <w:rsid w:val="00E647B1"/>
    <w:rsid w:val="00E6543E"/>
    <w:rsid w:val="00E65AA9"/>
    <w:rsid w:val="00E668B6"/>
    <w:rsid w:val="00E670F5"/>
    <w:rsid w:val="00E734A2"/>
    <w:rsid w:val="00E820D1"/>
    <w:rsid w:val="00E82689"/>
    <w:rsid w:val="00E83139"/>
    <w:rsid w:val="00E831FE"/>
    <w:rsid w:val="00E84397"/>
    <w:rsid w:val="00E87041"/>
    <w:rsid w:val="00E874CD"/>
    <w:rsid w:val="00E93EB2"/>
    <w:rsid w:val="00EA1900"/>
    <w:rsid w:val="00EA2013"/>
    <w:rsid w:val="00EA4656"/>
    <w:rsid w:val="00EA7222"/>
    <w:rsid w:val="00EB15A6"/>
    <w:rsid w:val="00EB27DD"/>
    <w:rsid w:val="00EB5859"/>
    <w:rsid w:val="00EB5F2B"/>
    <w:rsid w:val="00EC0346"/>
    <w:rsid w:val="00EC1767"/>
    <w:rsid w:val="00EC2013"/>
    <w:rsid w:val="00EC4B98"/>
    <w:rsid w:val="00ED0464"/>
    <w:rsid w:val="00ED226C"/>
    <w:rsid w:val="00ED3A40"/>
    <w:rsid w:val="00ED6270"/>
    <w:rsid w:val="00ED7948"/>
    <w:rsid w:val="00EE31C5"/>
    <w:rsid w:val="00EE5830"/>
    <w:rsid w:val="00EE5DF8"/>
    <w:rsid w:val="00EF03EE"/>
    <w:rsid w:val="00EF4F38"/>
    <w:rsid w:val="00F01484"/>
    <w:rsid w:val="00F05E34"/>
    <w:rsid w:val="00F070BC"/>
    <w:rsid w:val="00F102B6"/>
    <w:rsid w:val="00F11C61"/>
    <w:rsid w:val="00F127D0"/>
    <w:rsid w:val="00F12A9F"/>
    <w:rsid w:val="00F13552"/>
    <w:rsid w:val="00F170AA"/>
    <w:rsid w:val="00F21258"/>
    <w:rsid w:val="00F2204B"/>
    <w:rsid w:val="00F22C66"/>
    <w:rsid w:val="00F25C10"/>
    <w:rsid w:val="00F26036"/>
    <w:rsid w:val="00F34839"/>
    <w:rsid w:val="00F37AF1"/>
    <w:rsid w:val="00F47C1B"/>
    <w:rsid w:val="00F47CF3"/>
    <w:rsid w:val="00F70892"/>
    <w:rsid w:val="00F74CD2"/>
    <w:rsid w:val="00F82332"/>
    <w:rsid w:val="00F84606"/>
    <w:rsid w:val="00F84D32"/>
    <w:rsid w:val="00F95956"/>
    <w:rsid w:val="00F978FF"/>
    <w:rsid w:val="00F97AE6"/>
    <w:rsid w:val="00FA26C4"/>
    <w:rsid w:val="00FA6A23"/>
    <w:rsid w:val="00FB055B"/>
    <w:rsid w:val="00FB15B5"/>
    <w:rsid w:val="00FB197F"/>
    <w:rsid w:val="00FB1B8E"/>
    <w:rsid w:val="00FB4C2F"/>
    <w:rsid w:val="00FD1EC5"/>
    <w:rsid w:val="00FD2430"/>
    <w:rsid w:val="00FD35BE"/>
    <w:rsid w:val="00FD4FFD"/>
    <w:rsid w:val="00FD5081"/>
    <w:rsid w:val="00FE2618"/>
    <w:rsid w:val="00FE5B03"/>
    <w:rsid w:val="00FE680C"/>
    <w:rsid w:val="00FE690A"/>
    <w:rsid w:val="00FE6C4D"/>
    <w:rsid w:val="00FE780A"/>
    <w:rsid w:val="00FE7884"/>
    <w:rsid w:val="00FF1A4B"/>
    <w:rsid w:val="00FF50B6"/>
    <w:rsid w:val="00FF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locked="1"/>
    <w:lsdException w:name="Subtitle" w:qFormat="1"/>
    <w:lsdException w:name="Salutation" w:locked="1"/>
    <w:lsdException w:name="Block Text" w:locked="1"/>
    <w:lsdException w:name="Strong" w:qFormat="1"/>
    <w:lsdException w:name="Emphasis" w:qFormat="1"/>
    <w:lsdException w:name="Document Map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97B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174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1740C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01740C"/>
    <w:rPr>
      <w:rFonts w:ascii="Arial Black" w:hAnsi="Arial Black"/>
      <w:sz w:val="36"/>
    </w:rPr>
  </w:style>
  <w:style w:type="table" w:styleId="Tabellenraster">
    <w:name w:val="Table Grid"/>
    <w:basedOn w:val="NormaleTabelle"/>
    <w:rsid w:val="00FF5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15446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8B66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B66D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53DDE"/>
    <w:rPr>
      <w:color w:val="808080"/>
    </w:rPr>
  </w:style>
  <w:style w:type="paragraph" w:styleId="Listenabsatz">
    <w:name w:val="List Paragraph"/>
    <w:basedOn w:val="Standard"/>
    <w:uiPriority w:val="34"/>
    <w:qFormat/>
    <w:rsid w:val="009F33DA"/>
    <w:pPr>
      <w:ind w:left="720"/>
      <w:contextualSpacing/>
    </w:pPr>
  </w:style>
  <w:style w:type="paragraph" w:customStyle="1" w:styleId="Default">
    <w:name w:val="Default"/>
    <w:rsid w:val="00FE780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locked="1"/>
    <w:lsdException w:name="Subtitle" w:qFormat="1"/>
    <w:lsdException w:name="Salutation" w:locked="1"/>
    <w:lsdException w:name="Block Text" w:locked="1"/>
    <w:lsdException w:name="Strong" w:qFormat="1"/>
    <w:lsdException w:name="Emphasis" w:qFormat="1"/>
    <w:lsdException w:name="Document Map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97B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174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1740C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01740C"/>
    <w:rPr>
      <w:rFonts w:ascii="Arial Black" w:hAnsi="Arial Black"/>
      <w:sz w:val="36"/>
    </w:rPr>
  </w:style>
  <w:style w:type="table" w:styleId="Tabellenraster">
    <w:name w:val="Table Grid"/>
    <w:basedOn w:val="NormaleTabelle"/>
    <w:rsid w:val="00FF5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15446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8B66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B66D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53DDE"/>
    <w:rPr>
      <w:color w:val="808080"/>
    </w:rPr>
  </w:style>
  <w:style w:type="paragraph" w:styleId="Listenabsatz">
    <w:name w:val="List Paragraph"/>
    <w:basedOn w:val="Standard"/>
    <w:uiPriority w:val="34"/>
    <w:qFormat/>
    <w:rsid w:val="009F33DA"/>
    <w:pPr>
      <w:ind w:left="720"/>
      <w:contextualSpacing/>
    </w:pPr>
  </w:style>
  <w:style w:type="paragraph" w:customStyle="1" w:styleId="Default">
    <w:name w:val="Default"/>
    <w:rsid w:val="00FE780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Vorlagen\Briefkopfb&#246;gen\B&#252;rgerb&#252;ro%20Mai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AB20A-8EEB-4C45-841F-77FACA61E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Bürgerbüro Maier.dot</Template>
  <TotalTime>0</TotalTime>
  <Pages>1</Pages>
  <Words>100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 Moosthenning ▪ Unterhollerau ▪ Rathausweg 2 ▪ 84164 Moosthenning</vt:lpstr>
    </vt:vector>
  </TitlesOfParts>
  <Company>-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 Moosthenning ▪ Unterhollerau ▪ Rathausweg 2 ▪ 84164 Moosthenning</dc:title>
  <dc:creator>Maier Stefanie</dc:creator>
  <cp:lastModifiedBy>Ederer Stefanie</cp:lastModifiedBy>
  <cp:revision>3</cp:revision>
  <cp:lastPrinted>2018-02-07T14:30:00Z</cp:lastPrinted>
  <dcterms:created xsi:type="dcterms:W3CDTF">2018-02-07T14:33:00Z</dcterms:created>
  <dcterms:modified xsi:type="dcterms:W3CDTF">2018-02-07T14:51:00Z</dcterms:modified>
</cp:coreProperties>
</file>